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08" w:rsidRDefault="00605C08" w:rsidP="00B038B0">
      <w:r>
        <w:t>Условия оформления заказа</w:t>
      </w:r>
    </w:p>
    <w:p w:rsidR="00605C08" w:rsidRPr="00902AFF" w:rsidRDefault="00605C08" w:rsidP="00B038B0">
      <w:pPr>
        <w:rPr>
          <w:b/>
        </w:rPr>
      </w:pPr>
      <w:r>
        <w:t xml:space="preserve">Договор публичной оферты о покупке товаров через Интернет-магазин </w:t>
      </w:r>
      <w:r w:rsidRPr="00902AFF">
        <w:rPr>
          <w:b/>
          <w:lang w:val="en-US"/>
        </w:rPr>
        <w:t>drive</w:t>
      </w:r>
      <w:r w:rsidRPr="00902AFF">
        <w:rPr>
          <w:b/>
        </w:rPr>
        <w:t>-</w:t>
      </w:r>
      <w:r w:rsidRPr="00902AFF">
        <w:rPr>
          <w:b/>
          <w:lang w:val="en-US"/>
        </w:rPr>
        <w:t>fish</w:t>
      </w:r>
      <w:r w:rsidRPr="00902AFF">
        <w:rPr>
          <w:b/>
        </w:rPr>
        <w:t>.</w:t>
      </w:r>
      <w:r>
        <w:rPr>
          <w:b/>
          <w:lang w:val="en-US"/>
        </w:rPr>
        <w:t>ru</w:t>
      </w:r>
    </w:p>
    <w:p w:rsidR="00605C08" w:rsidRDefault="00605C08" w:rsidP="00902AFF">
      <w:pPr>
        <w:spacing w:line="240" w:lineRule="auto"/>
        <w:rPr>
          <w:lang w:val="en-US"/>
        </w:rPr>
      </w:pPr>
      <w:r>
        <w:t>1.Общие положения</w:t>
      </w:r>
    </w:p>
    <w:p w:rsidR="00605C08" w:rsidRPr="00902AFF" w:rsidRDefault="00605C08" w:rsidP="00902AFF">
      <w:pPr>
        <w:spacing w:line="240" w:lineRule="auto"/>
      </w:pPr>
      <w:r>
        <w:t xml:space="preserve">1.1 </w:t>
      </w:r>
      <w:r w:rsidRPr="00902AFF">
        <w:rPr>
          <w:b/>
        </w:rPr>
        <w:t>Индивидуальный Предприниматель Григорьев Сергей Николаевич</w:t>
      </w:r>
      <w:r>
        <w:t xml:space="preserve">, далее «Продавец», публикует Публичную оферту о продаже и доставке товаров по образцам, представленным на официальном интернет-сайте Продавца </w:t>
      </w:r>
      <w:hyperlink r:id="rId4" w:history="1">
        <w:r w:rsidRPr="00ED1AE7">
          <w:rPr>
            <w:rStyle w:val="Hyperlink"/>
          </w:rPr>
          <w:t>http://www.</w:t>
        </w:r>
        <w:r w:rsidRPr="00ED1AE7">
          <w:rPr>
            <w:rStyle w:val="Hyperlink"/>
            <w:lang w:val="en-US"/>
          </w:rPr>
          <w:t>drive</w:t>
        </w:r>
        <w:r w:rsidRPr="00902AFF">
          <w:rPr>
            <w:rStyle w:val="Hyperlink"/>
          </w:rPr>
          <w:t>-</w:t>
        </w:r>
        <w:r w:rsidRPr="00ED1AE7">
          <w:rPr>
            <w:rStyle w:val="Hyperlink"/>
            <w:lang w:val="en-US"/>
          </w:rPr>
          <w:t>fish</w:t>
        </w:r>
        <w:r w:rsidRPr="00ED1AE7">
          <w:rPr>
            <w:rStyle w:val="Hyperlink"/>
          </w:rPr>
          <w:t>.</w:t>
        </w:r>
        <w:r w:rsidRPr="00ED1AE7">
          <w:rPr>
            <w:rStyle w:val="Hyperlink"/>
            <w:lang w:val="en-US"/>
          </w:rPr>
          <w:t>ru</w:t>
        </w:r>
      </w:hyperlink>
    </w:p>
    <w:p w:rsidR="00605C08" w:rsidRDefault="00605C08" w:rsidP="00902AFF">
      <w:pPr>
        <w:spacing w:line="240" w:lineRule="auto"/>
      </w:pPr>
      <w: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</w:t>
      </w:r>
    </w:p>
    <w:p w:rsidR="00605C08" w:rsidRDefault="00605C08" w:rsidP="00902AFF">
      <w:pPr>
        <w:spacing w:line="240" w:lineRule="auto"/>
      </w:pPr>
      <w:r>
        <w:t>1.3. .Товары через интернет-магазин реализуются дистанционным способом.</w:t>
      </w:r>
    </w:p>
    <w:p w:rsidR="00605C08" w:rsidRDefault="00605C08" w:rsidP="00902AFF">
      <w:pPr>
        <w:spacing w:line="240" w:lineRule="auto"/>
      </w:pPr>
      <w:r>
        <w:t>Продавец не требует от Покупателя специальных действий для использования интернет-магазина  таких как регистрация или заключение договора на пользование  интернет-магазином.</w:t>
      </w:r>
    </w:p>
    <w:p w:rsidR="00605C08" w:rsidRDefault="00605C08" w:rsidP="00902AFF">
      <w:pPr>
        <w:spacing w:line="240" w:lineRule="auto"/>
      </w:pPr>
      <w:r>
        <w:t>1.4. Настоящий Договор является официальной офертой. Акцептом настоящей оферты является оплата заказанного Покупателем товара. Договор  купли-продажи считается заключенным в момент оплаты за товар.</w:t>
      </w:r>
    </w:p>
    <w:p w:rsidR="00605C08" w:rsidRDefault="00605C08" w:rsidP="00902AFF">
      <w:pPr>
        <w:spacing w:line="240" w:lineRule="auto"/>
      </w:pPr>
      <w:r>
        <w:t xml:space="preserve">1.5. Информация, размещенная на сайте </w:t>
      </w:r>
      <w:r w:rsidRPr="00902AFF">
        <w:t>www.drive-fish.ru</w:t>
      </w:r>
      <w:r>
        <w:t>, является общедоступной, если иное не установлено настоящим Договором.</w:t>
      </w:r>
    </w:p>
    <w:p w:rsidR="00605C08" w:rsidRDefault="00605C08" w:rsidP="00902AFF">
      <w:pPr>
        <w:spacing w:line="240" w:lineRule="auto"/>
      </w:pPr>
      <w:r>
        <w:t>1.6.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605C08" w:rsidRDefault="00605C08" w:rsidP="00902AFF">
      <w:pPr>
        <w:spacing w:line="240" w:lineRule="auto"/>
      </w:pPr>
      <w:r>
        <w:t>2. Предмет договора</w:t>
      </w:r>
    </w:p>
    <w:p w:rsidR="00605C08" w:rsidRDefault="00605C08" w:rsidP="00902AFF">
      <w:pPr>
        <w:spacing w:line="240" w:lineRule="auto"/>
      </w:pPr>
      <w:r>
        <w:t xml:space="preserve">2.1. Продавец продает Товар в соответствии с действующим </w:t>
      </w:r>
      <w:r w:rsidRPr="00B038B0">
        <w:t xml:space="preserve"> </w:t>
      </w:r>
      <w:r>
        <w:t xml:space="preserve">прайсом, опубликованным на интернет-сайте Продавца  </w:t>
      </w:r>
      <w:r w:rsidRPr="00902AFF">
        <w:t>www.drive-fish.ru</w:t>
      </w:r>
      <w:r>
        <w:t xml:space="preserve">, </w:t>
      </w:r>
      <w:r w:rsidRPr="00B038B0">
        <w:t xml:space="preserve"> </w:t>
      </w:r>
      <w:r>
        <w:t xml:space="preserve">а Покупатель производит оплату и принимает Товар в соответствии с условиями настоящего Договора. Цены на Товар указаны с учетом доставки до почтового отделения, за исключением доставки  Товара тех регионов, где доставка почтовых отправлений осуществляется только воздушным и (или) морским транспортом.                    </w:t>
      </w:r>
    </w:p>
    <w:p w:rsidR="00605C08" w:rsidRDefault="00605C08" w:rsidP="00902AFF">
      <w:pPr>
        <w:spacing w:line="240" w:lineRule="auto"/>
      </w:pPr>
      <w:r>
        <w:t>3. Оформление Заказа</w:t>
      </w:r>
    </w:p>
    <w:p w:rsidR="00605C08" w:rsidRDefault="00605C08" w:rsidP="00902AFF">
      <w:pPr>
        <w:spacing w:line="240" w:lineRule="auto"/>
      </w:pPr>
      <w:r>
        <w:t xml:space="preserve">3.1. Заказ Товара осуществляется Покупателем через  Интернет-сайт </w:t>
      </w:r>
      <w:r w:rsidRPr="00902AFF">
        <w:t>www.drive-fish.ru</w:t>
      </w:r>
    </w:p>
    <w:p w:rsidR="00605C08" w:rsidRDefault="00605C08" w:rsidP="00902AFF">
      <w:pPr>
        <w:spacing w:line="240" w:lineRule="auto"/>
      </w:pPr>
      <w:r>
        <w:t>3.2. При регистрации на интернет-сайте Продавца Покупатель обязуется предоставить следующую регистрационную информацию о себе: • фамилия, имя, • фактический адрес доставки; • адрес электронной почты; • контактный телефон (мобильный, стационарный).</w:t>
      </w:r>
    </w:p>
    <w:p w:rsidR="00605C08" w:rsidRDefault="00605C08" w:rsidP="00902AFF">
      <w:pPr>
        <w:spacing w:line="240" w:lineRule="auto"/>
      </w:pPr>
      <w:r>
        <w:t xml:space="preserve">3.3. При оформлении Заказа через менеджера Интернет-магазина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Менеджер Интернет-магазина не изменяет и не редактирует регистрационную информацию о Покупателе без согласия последнего. Продавец обязуется не сообщать персональные данные Покупателя, указанные при регистрации на сайте  </w:t>
      </w:r>
      <w:r w:rsidRPr="00902AFF">
        <w:t>www.drive-fish.ru</w:t>
      </w:r>
      <w:r>
        <w:t xml:space="preserve"> и при оформлении Заказа, лицам, не имеющим отношения к исполнению Заказа. Утвердив Заказ выбранного Товара, Покупатель предоставляет необходимую информацию в соответствии с порядком, указанном в п. 3.2. настоящего Договора.</w:t>
      </w:r>
    </w:p>
    <w:p w:rsidR="00605C08" w:rsidRDefault="00605C08" w:rsidP="00902AFF">
      <w:pPr>
        <w:spacing w:line="240" w:lineRule="auto"/>
      </w:pPr>
      <w:r>
        <w:t>3.4.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605C08" w:rsidRDefault="00605C08" w:rsidP="00902AFF">
      <w:pPr>
        <w:spacing w:line="240" w:lineRule="auto"/>
      </w:pPr>
      <w:r>
        <w:t>3.5. Покупатель, принимая данный договор оферты, дает свое согласие на обработку, использование и хранение своих персональных данных.</w:t>
      </w:r>
    </w:p>
    <w:p w:rsidR="00605C08" w:rsidRDefault="00605C08" w:rsidP="00902AFF">
      <w:pPr>
        <w:spacing w:line="240" w:lineRule="auto"/>
      </w:pPr>
      <w:r>
        <w:t>3.6. Покупатель несёт ответственность за достоверность предоставленной информации при оформлении Заказа.</w:t>
      </w:r>
    </w:p>
    <w:p w:rsidR="00605C08" w:rsidRDefault="00605C08" w:rsidP="00902AFF">
      <w:pPr>
        <w:spacing w:line="240" w:lineRule="auto"/>
      </w:pPr>
      <w:r>
        <w:t>3.7.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605C08" w:rsidRDefault="00605C08" w:rsidP="00902AFF">
      <w:pPr>
        <w:spacing w:line="240" w:lineRule="auto"/>
      </w:pPr>
      <w:r>
        <w:t xml:space="preserve">3.8. Все информационные материалы, представленные на сайте </w:t>
      </w:r>
      <w:r w:rsidRPr="00902AFF">
        <w:t>www.drive-fish.ru</w:t>
      </w:r>
      <w: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менеджеру интернет-магазина.</w:t>
      </w:r>
    </w:p>
    <w:p w:rsidR="00605C08" w:rsidRDefault="00605C08" w:rsidP="00902AFF">
      <w:pPr>
        <w:spacing w:line="240" w:lineRule="auto"/>
      </w:pPr>
      <w:r>
        <w:t>4. Оплата Заказа</w:t>
      </w:r>
    </w:p>
    <w:p w:rsidR="00605C08" w:rsidRPr="00B038B0" w:rsidRDefault="00605C08" w:rsidP="00902AFF">
      <w:pPr>
        <w:spacing w:line="240" w:lineRule="auto"/>
      </w:pPr>
      <w:r>
        <w:t xml:space="preserve">4.1. Оплата заказанного Товара осуществляется безналичным платежом осуществляется на интернет-сайте Продавца </w:t>
      </w:r>
      <w:r w:rsidRPr="00902AFF">
        <w:t>www.drive-fish.ru</w:t>
      </w:r>
      <w:r>
        <w:t xml:space="preserve"> при помощи организации приема электронных платежей</w:t>
      </w:r>
      <w:r w:rsidRPr="00B038B0">
        <w:t xml:space="preserve"> </w:t>
      </w:r>
      <w:r w:rsidRPr="00E035FD">
        <w:t>Монета.Ру</w:t>
      </w:r>
    </w:p>
    <w:p w:rsidR="00605C08" w:rsidRDefault="00605C08" w:rsidP="00902AFF">
      <w:pPr>
        <w:spacing w:line="240" w:lineRule="auto"/>
      </w:pPr>
      <w:r>
        <w:t xml:space="preserve">4.2. Цены на любые позиции Товара, указанные на интернет-сайте </w:t>
      </w:r>
      <w:r w:rsidRPr="00902AFF">
        <w:t>www.drive-fish.ru</w:t>
      </w:r>
      <w:r>
        <w:t xml:space="preserve"> могут быть изменены Продавцом в одностороннем порядке без уведомления Покупателя.</w:t>
      </w:r>
    </w:p>
    <w:p w:rsidR="00605C08" w:rsidRDefault="00605C08" w:rsidP="00902AFF">
      <w:pPr>
        <w:spacing w:line="240" w:lineRule="auto"/>
      </w:pPr>
      <w:r>
        <w:t>4.3. Оплата заказа по безналичному расчету должна быть сделана Покупателем путем 100 % авансового перечисления средств в течение трех рабочих дней со дня подтверждения заказа.</w:t>
      </w:r>
    </w:p>
    <w:p w:rsidR="00605C08" w:rsidRDefault="00605C08" w:rsidP="00902AFF">
      <w:pPr>
        <w:spacing w:line="240" w:lineRule="auto"/>
      </w:pPr>
      <w:r>
        <w:t>5. Доставка товара.</w:t>
      </w:r>
    </w:p>
    <w:p w:rsidR="00605C08" w:rsidRDefault="00605C08" w:rsidP="00902AFF">
      <w:pPr>
        <w:spacing w:line="240" w:lineRule="auto"/>
      </w:pPr>
      <w:r>
        <w:t>5.1. Доставка товаров, приобретенных в интернет-магазине, осуществляется силами Транспортной  Компании по территории РФ за счет Покупателя по тарифам Транспортной  Компании.</w:t>
      </w:r>
    </w:p>
    <w:p w:rsidR="00605C08" w:rsidRDefault="00605C08" w:rsidP="00902AFF">
      <w:pPr>
        <w:spacing w:line="240" w:lineRule="auto"/>
      </w:pPr>
      <w:r>
        <w:t>5.2. Отправка заказанного товара производится в течение трех рабочих дней со дня принятия заказа интернет-магазином, исключая выходные и праздничные дни.</w:t>
      </w:r>
    </w:p>
    <w:p w:rsidR="00605C08" w:rsidRDefault="00605C08" w:rsidP="00902AFF">
      <w:pPr>
        <w:spacing w:line="240" w:lineRule="auto"/>
      </w:pPr>
      <w:r>
        <w:t>5.3.Интернет Магазин не несет ответственности за работу Транспортных Компаний, и возможное увеличение срока доставки или потери заказа по вине Транспортной  Компании.</w:t>
      </w:r>
    </w:p>
    <w:p w:rsidR="00605C08" w:rsidRDefault="00605C08" w:rsidP="00902AFF">
      <w:pPr>
        <w:spacing w:line="240" w:lineRule="auto"/>
      </w:pPr>
      <w:r>
        <w:t>5.4. При отказе Покупателя от заказа или его части в момент доставки Покупателем оплачиваются расходы Интернет-магазина на доставку и возврат заказа.</w:t>
      </w:r>
    </w:p>
    <w:p w:rsidR="00605C08" w:rsidRDefault="00605C08" w:rsidP="00902AFF">
      <w:pPr>
        <w:spacing w:line="240" w:lineRule="auto"/>
      </w:pPr>
      <w:r>
        <w:t>5.5. Покупатель не обязан компенсировать расходы Интернет-магазина связанные с доставкой заказа, если в процессе приемки товара обнаружится, что поставлен товар ненадлежащего количества, ассортимента или комплектности.</w:t>
      </w:r>
    </w:p>
    <w:p w:rsidR="00605C08" w:rsidRDefault="00605C08" w:rsidP="00902AFF">
      <w:pPr>
        <w:spacing w:line="240" w:lineRule="auto"/>
      </w:pPr>
      <w:r>
        <w:t>6. Возврат товара качества</w:t>
      </w:r>
    </w:p>
    <w:p w:rsidR="00605C08" w:rsidRDefault="00605C08" w:rsidP="00902AFF">
      <w:pPr>
        <w:spacing w:line="240" w:lineRule="auto"/>
      </w:pPr>
      <w:r>
        <w:t>6.1. При дистанционной торговле (интернет-продажи) потребитель вправе отказаться от товара надлежащего качества в течение семи дней (Федеральный Закон РФ «О защите прав потребителей» ст.26.1 п.4, ст.25), в том случае, если товар не был в употреблении, сохранены упаковка, товарный вид, потребительские свойства, пломбы, фабричные ярлыки, а также товарный или кассовый чек.</w:t>
      </w:r>
    </w:p>
    <w:p w:rsidR="00605C08" w:rsidRDefault="00605C08" w:rsidP="00902AFF">
      <w:pPr>
        <w:spacing w:line="240" w:lineRule="auto"/>
      </w:pPr>
      <w:r>
        <w:t>6.2. Порядок обращения  для возврата товара надлежащего качества:</w:t>
      </w:r>
    </w:p>
    <w:p w:rsidR="00605C08" w:rsidRDefault="00605C08" w:rsidP="00902AFF">
      <w:pPr>
        <w:spacing w:line="240" w:lineRule="auto"/>
      </w:pPr>
      <w:r>
        <w:t>6.2.1. Для возврата товара надлежащего качества необходимо заполнить заявление  с копией документов подтверждающих факт покупки и отправить их по указанным координатам:</w:t>
      </w:r>
    </w:p>
    <w:p w:rsidR="00605C08" w:rsidRDefault="00605C08" w:rsidP="00902AFF">
      <w:pPr>
        <w:spacing w:line="240" w:lineRule="auto"/>
      </w:pPr>
      <w:r>
        <w:t xml:space="preserve">- по электронной почте </w:t>
      </w:r>
      <w:r>
        <w:rPr>
          <w:lang w:val="en-US"/>
        </w:rPr>
        <w:t>drive</w:t>
      </w:r>
      <w:r w:rsidRPr="00AA043E">
        <w:t>-</w:t>
      </w:r>
      <w:r>
        <w:rPr>
          <w:lang w:val="en-US"/>
        </w:rPr>
        <w:t>fish</w:t>
      </w:r>
      <w:r>
        <w:t>@mail.ru</w:t>
      </w:r>
    </w:p>
    <w:p w:rsidR="00605C08" w:rsidRDefault="00605C08" w:rsidP="00902AFF">
      <w:pPr>
        <w:spacing w:line="240" w:lineRule="auto"/>
      </w:pPr>
      <w:r>
        <w:t>6.2.2. Интернет - магазин принимает заявление к рассмотрению в случае его обоснованности, а также, если выдержаны сроки подачи заявлений.</w:t>
      </w:r>
    </w:p>
    <w:p w:rsidR="00605C08" w:rsidRDefault="00605C08" w:rsidP="00902AFF">
      <w:pPr>
        <w:spacing w:line="240" w:lineRule="auto"/>
      </w:pPr>
      <w:r>
        <w:t>6.2.3. Проверка по каждому случаю проводится в течение 5 рабочих дней, с момента поступления заявления.</w:t>
      </w:r>
    </w:p>
    <w:p w:rsidR="00605C08" w:rsidRDefault="00605C08" w:rsidP="00902AFF">
      <w:pPr>
        <w:spacing w:line="240" w:lineRule="auto"/>
      </w:pPr>
      <w:r>
        <w:t>6.2.4. Проверив полученную информацию, менеджер Интернет - магазина сообщит покупателю результат проверки по его заявлению и предложит оптимальный способ решения вопроса.</w:t>
      </w:r>
    </w:p>
    <w:p w:rsidR="00605C08" w:rsidRPr="00AA043E" w:rsidRDefault="00605C08" w:rsidP="00902AFF">
      <w:pPr>
        <w:spacing w:line="240" w:lineRule="auto"/>
      </w:pPr>
      <w:r>
        <w:t>6.2.5. При возврате товара надлежащего качества покупатель обязан компенсировать продавцу все расходы, связанные с доставкой  возвращаемого товара. Вернуть стоимость товара при его возврате продавец должен в течение десяти дней со дня предъявления соответствующего требования покупателем.</w:t>
      </w:r>
    </w:p>
    <w:p w:rsidR="00605C08" w:rsidRDefault="00605C08" w:rsidP="00902AFF">
      <w:pPr>
        <w:spacing w:line="240" w:lineRule="auto"/>
      </w:pPr>
      <w:r>
        <w:t>6.2.6. В случае если при рассмотрении вашего требования о возврате товара будет выявлено следующее: товар был в эксплуатации, и/или имеет механические повреждения (трещины, царапины, сколы и т.п.) возврат товара не осуществляется.</w:t>
      </w:r>
    </w:p>
    <w:p w:rsidR="00605C08" w:rsidRDefault="00605C08" w:rsidP="00902AFF">
      <w:pPr>
        <w:spacing w:line="240" w:lineRule="auto"/>
        <w:rPr>
          <w:lang w:val="en-US"/>
        </w:rPr>
      </w:pPr>
      <w:r>
        <w:t>РЕКВИЗИТЫ ПРОДАВЦА</w:t>
      </w:r>
    </w:p>
    <w:p w:rsidR="00605C08" w:rsidRPr="00AA043E" w:rsidRDefault="00605C08" w:rsidP="00AA043E">
      <w:pPr>
        <w:shd w:val="clear" w:color="auto" w:fill="FFFFFF"/>
        <w:spacing w:after="0" w:line="240" w:lineRule="auto"/>
        <w:rPr>
          <w:rFonts w:cs="Arial"/>
          <w:lang w:eastAsia="ru-RU"/>
        </w:rPr>
      </w:pPr>
      <w:r w:rsidRPr="00AA043E">
        <w:rPr>
          <w:rFonts w:cs="Arial"/>
          <w:lang w:eastAsia="ru-RU"/>
        </w:rPr>
        <w:t>Индивидуальный Предприниматель Григорьев Сергей Николаевич</w:t>
      </w:r>
    </w:p>
    <w:p w:rsidR="00605C08" w:rsidRPr="00AA043E" w:rsidRDefault="00605C08" w:rsidP="00AA043E">
      <w:pPr>
        <w:shd w:val="clear" w:color="auto" w:fill="FFFFFF"/>
        <w:spacing w:after="0" w:line="240" w:lineRule="auto"/>
        <w:rPr>
          <w:rFonts w:cs="Arial"/>
          <w:bCs/>
          <w:lang w:eastAsia="ru-RU"/>
        </w:rPr>
      </w:pPr>
      <w:r w:rsidRPr="00AA043E">
        <w:rPr>
          <w:rFonts w:cs="Arial"/>
          <w:lang w:eastAsia="ru-RU"/>
        </w:rPr>
        <w:t>Юр. адрес:</w:t>
      </w:r>
      <w:r>
        <w:rPr>
          <w:rFonts w:cs="Arial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80025, г"/>
        </w:smartTagPr>
        <w:r w:rsidRPr="00AA043E">
          <w:rPr>
            <w:rFonts w:cs="Arial"/>
            <w:lang w:eastAsia="ru-RU"/>
          </w:rPr>
          <w:t>180025, г</w:t>
        </w:r>
      </w:smartTag>
      <w:r w:rsidRPr="00AA043E">
        <w:rPr>
          <w:rFonts w:cs="Arial"/>
          <w:lang w:eastAsia="ru-RU"/>
        </w:rPr>
        <w:t>. Псков, ул. Рокоссовского, 13а, кв. 256</w:t>
      </w:r>
    </w:p>
    <w:p w:rsidR="00605C08" w:rsidRPr="00AA043E" w:rsidRDefault="00605C08" w:rsidP="00AA043E">
      <w:pPr>
        <w:shd w:val="clear" w:color="auto" w:fill="FFFFFF"/>
        <w:spacing w:after="0" w:line="240" w:lineRule="auto"/>
        <w:rPr>
          <w:rFonts w:cs="Arial"/>
          <w:lang w:eastAsia="ru-RU"/>
        </w:rPr>
      </w:pPr>
      <w:r w:rsidRPr="00AA043E">
        <w:rPr>
          <w:rFonts w:cs="Arial"/>
          <w:lang w:eastAsia="ru-RU"/>
        </w:rPr>
        <w:t>Тел.: (8112) 56-00-10</w:t>
      </w:r>
    </w:p>
    <w:p w:rsidR="00605C08" w:rsidRPr="00AA043E" w:rsidRDefault="00605C08" w:rsidP="00AA043E">
      <w:pPr>
        <w:shd w:val="clear" w:color="auto" w:fill="FFFFFF"/>
        <w:spacing w:after="0" w:line="240" w:lineRule="auto"/>
        <w:rPr>
          <w:rFonts w:cs="Arial"/>
          <w:lang w:eastAsia="ru-RU"/>
        </w:rPr>
      </w:pPr>
      <w:r w:rsidRPr="00AA043E">
        <w:rPr>
          <w:rFonts w:cs="Arial"/>
          <w:lang w:eastAsia="ru-RU"/>
        </w:rPr>
        <w:t>ИНН 602700424728</w:t>
      </w:r>
    </w:p>
    <w:p w:rsidR="00605C08" w:rsidRDefault="00605C08" w:rsidP="00AA043E">
      <w:pPr>
        <w:shd w:val="clear" w:color="auto" w:fill="FFFFFF"/>
        <w:spacing w:after="0" w:line="240" w:lineRule="auto"/>
        <w:rPr>
          <w:rFonts w:cs="Arial"/>
          <w:lang w:eastAsia="ru-RU"/>
        </w:rPr>
      </w:pPr>
      <w:r w:rsidRPr="00AA043E">
        <w:rPr>
          <w:rFonts w:cs="Arial"/>
          <w:lang w:eastAsia="ru-RU"/>
        </w:rPr>
        <w:t>Р/счет 40802810994690000013</w:t>
      </w:r>
      <w:r>
        <w:rPr>
          <w:rFonts w:cs="Arial"/>
          <w:lang w:eastAsia="ru-RU"/>
        </w:rPr>
        <w:t xml:space="preserve"> в </w:t>
      </w:r>
      <w:r w:rsidRPr="00AA043E">
        <w:rPr>
          <w:rFonts w:cs="Arial"/>
          <w:lang w:eastAsia="ru-RU"/>
        </w:rPr>
        <w:t>Северо-Западный фил. ОАО АКБ «Росбанк»</w:t>
      </w:r>
    </w:p>
    <w:p w:rsidR="00605C08" w:rsidRPr="00AA043E" w:rsidRDefault="00605C08" w:rsidP="00AA043E">
      <w:pPr>
        <w:shd w:val="clear" w:color="auto" w:fill="FFFFFF"/>
        <w:spacing w:after="0" w:line="240" w:lineRule="auto"/>
        <w:rPr>
          <w:rFonts w:cs="Arial"/>
          <w:lang w:eastAsia="ru-RU"/>
        </w:rPr>
      </w:pPr>
      <w:r w:rsidRPr="00AA043E">
        <w:rPr>
          <w:rFonts w:cs="Arial"/>
          <w:lang w:eastAsia="ru-RU"/>
        </w:rPr>
        <w:t>г. Санкт-Петербург, в г. Пскове</w:t>
      </w:r>
    </w:p>
    <w:p w:rsidR="00605C08" w:rsidRDefault="00605C08" w:rsidP="00AA043E">
      <w:pPr>
        <w:shd w:val="clear" w:color="auto" w:fill="FFFFFF"/>
        <w:spacing w:after="0" w:line="240" w:lineRule="auto"/>
        <w:rPr>
          <w:rFonts w:cs="Arial"/>
          <w:lang w:eastAsia="ru-RU"/>
        </w:rPr>
      </w:pPr>
      <w:r w:rsidRPr="00AA043E">
        <w:rPr>
          <w:rFonts w:cs="Arial"/>
          <w:lang w:eastAsia="ru-RU"/>
        </w:rPr>
        <w:t xml:space="preserve">БИК 044030778 </w:t>
      </w:r>
    </w:p>
    <w:p w:rsidR="00605C08" w:rsidRPr="00AA043E" w:rsidRDefault="00605C08" w:rsidP="00AA043E">
      <w:pPr>
        <w:shd w:val="clear" w:color="auto" w:fill="FFFFFF"/>
        <w:spacing w:after="0" w:line="240" w:lineRule="auto"/>
        <w:rPr>
          <w:rFonts w:cs="Arial"/>
          <w:lang w:eastAsia="ru-RU"/>
        </w:rPr>
      </w:pPr>
      <w:r w:rsidRPr="00AA043E">
        <w:rPr>
          <w:rFonts w:cs="Arial"/>
          <w:lang w:eastAsia="ru-RU"/>
        </w:rPr>
        <w:t>К/счет 30101810100000000778</w:t>
      </w:r>
    </w:p>
    <w:p w:rsidR="00605C08" w:rsidRPr="00AA043E" w:rsidRDefault="00605C08" w:rsidP="00902AFF">
      <w:pPr>
        <w:spacing w:line="240" w:lineRule="auto"/>
      </w:pPr>
    </w:p>
    <w:sectPr w:rsidR="00605C08" w:rsidRPr="00AA043E" w:rsidSect="00902A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8B0"/>
    <w:rsid w:val="00001BFB"/>
    <w:rsid w:val="0000238F"/>
    <w:rsid w:val="00007675"/>
    <w:rsid w:val="00010ABF"/>
    <w:rsid w:val="00011D4D"/>
    <w:rsid w:val="000151FB"/>
    <w:rsid w:val="00017386"/>
    <w:rsid w:val="00017DBF"/>
    <w:rsid w:val="00017F97"/>
    <w:rsid w:val="00020F65"/>
    <w:rsid w:val="000232CD"/>
    <w:rsid w:val="00025D4A"/>
    <w:rsid w:val="000272C5"/>
    <w:rsid w:val="000307F9"/>
    <w:rsid w:val="0003084B"/>
    <w:rsid w:val="0003389E"/>
    <w:rsid w:val="0003748D"/>
    <w:rsid w:val="00037692"/>
    <w:rsid w:val="00037CC8"/>
    <w:rsid w:val="00042788"/>
    <w:rsid w:val="00042922"/>
    <w:rsid w:val="00043BC5"/>
    <w:rsid w:val="00045AF5"/>
    <w:rsid w:val="00046CF5"/>
    <w:rsid w:val="00047BD2"/>
    <w:rsid w:val="00051A40"/>
    <w:rsid w:val="0005214F"/>
    <w:rsid w:val="00055753"/>
    <w:rsid w:val="00061C83"/>
    <w:rsid w:val="00062977"/>
    <w:rsid w:val="00062A13"/>
    <w:rsid w:val="000644E6"/>
    <w:rsid w:val="000647F1"/>
    <w:rsid w:val="00064EC3"/>
    <w:rsid w:val="0006652D"/>
    <w:rsid w:val="000670C7"/>
    <w:rsid w:val="00067EC9"/>
    <w:rsid w:val="00073348"/>
    <w:rsid w:val="0007371E"/>
    <w:rsid w:val="000743BA"/>
    <w:rsid w:val="00075372"/>
    <w:rsid w:val="00076D6F"/>
    <w:rsid w:val="00080BA7"/>
    <w:rsid w:val="00082F8D"/>
    <w:rsid w:val="0008333E"/>
    <w:rsid w:val="000851CC"/>
    <w:rsid w:val="000863F6"/>
    <w:rsid w:val="00087DF6"/>
    <w:rsid w:val="00090814"/>
    <w:rsid w:val="0009083A"/>
    <w:rsid w:val="000910E8"/>
    <w:rsid w:val="0009139B"/>
    <w:rsid w:val="00092114"/>
    <w:rsid w:val="00093FB8"/>
    <w:rsid w:val="000947E6"/>
    <w:rsid w:val="00096960"/>
    <w:rsid w:val="000972BE"/>
    <w:rsid w:val="000A0753"/>
    <w:rsid w:val="000A3ADF"/>
    <w:rsid w:val="000A441A"/>
    <w:rsid w:val="000A5194"/>
    <w:rsid w:val="000A5285"/>
    <w:rsid w:val="000A584B"/>
    <w:rsid w:val="000A6426"/>
    <w:rsid w:val="000A7580"/>
    <w:rsid w:val="000A7F07"/>
    <w:rsid w:val="000B02EF"/>
    <w:rsid w:val="000B41FC"/>
    <w:rsid w:val="000B5B8A"/>
    <w:rsid w:val="000B6034"/>
    <w:rsid w:val="000C33BF"/>
    <w:rsid w:val="000C351A"/>
    <w:rsid w:val="000C4235"/>
    <w:rsid w:val="000C5766"/>
    <w:rsid w:val="000D0634"/>
    <w:rsid w:val="000D35A2"/>
    <w:rsid w:val="000D6709"/>
    <w:rsid w:val="000D74F7"/>
    <w:rsid w:val="000D7EF4"/>
    <w:rsid w:val="000E478F"/>
    <w:rsid w:val="000E7A44"/>
    <w:rsid w:val="000E7D04"/>
    <w:rsid w:val="000F0737"/>
    <w:rsid w:val="000F0EC4"/>
    <w:rsid w:val="000F3656"/>
    <w:rsid w:val="000F3778"/>
    <w:rsid w:val="000F403B"/>
    <w:rsid w:val="000F58EC"/>
    <w:rsid w:val="00101D1A"/>
    <w:rsid w:val="00101D32"/>
    <w:rsid w:val="001028D7"/>
    <w:rsid w:val="001045E8"/>
    <w:rsid w:val="00104DCB"/>
    <w:rsid w:val="00107CF2"/>
    <w:rsid w:val="00110431"/>
    <w:rsid w:val="00110D65"/>
    <w:rsid w:val="00112C29"/>
    <w:rsid w:val="00116F35"/>
    <w:rsid w:val="0012079A"/>
    <w:rsid w:val="00120A36"/>
    <w:rsid w:val="00121FAA"/>
    <w:rsid w:val="00124C4F"/>
    <w:rsid w:val="00125298"/>
    <w:rsid w:val="00125CEE"/>
    <w:rsid w:val="0012768A"/>
    <w:rsid w:val="0013012E"/>
    <w:rsid w:val="00130FA8"/>
    <w:rsid w:val="00132661"/>
    <w:rsid w:val="001335D6"/>
    <w:rsid w:val="001367E8"/>
    <w:rsid w:val="0013747B"/>
    <w:rsid w:val="001376C3"/>
    <w:rsid w:val="00137EAD"/>
    <w:rsid w:val="00142847"/>
    <w:rsid w:val="0014548A"/>
    <w:rsid w:val="00146153"/>
    <w:rsid w:val="0014616D"/>
    <w:rsid w:val="00151469"/>
    <w:rsid w:val="00154B39"/>
    <w:rsid w:val="00155E6D"/>
    <w:rsid w:val="0015780D"/>
    <w:rsid w:val="00161370"/>
    <w:rsid w:val="001617FA"/>
    <w:rsid w:val="001629BD"/>
    <w:rsid w:val="00165742"/>
    <w:rsid w:val="0016590D"/>
    <w:rsid w:val="00167D9E"/>
    <w:rsid w:val="001705B5"/>
    <w:rsid w:val="00171743"/>
    <w:rsid w:val="00171E48"/>
    <w:rsid w:val="001747B6"/>
    <w:rsid w:val="001749C6"/>
    <w:rsid w:val="00174D64"/>
    <w:rsid w:val="001766AF"/>
    <w:rsid w:val="00180B79"/>
    <w:rsid w:val="00181C4C"/>
    <w:rsid w:val="00184125"/>
    <w:rsid w:val="0018514B"/>
    <w:rsid w:val="00185763"/>
    <w:rsid w:val="0018601B"/>
    <w:rsid w:val="00186924"/>
    <w:rsid w:val="00186AF0"/>
    <w:rsid w:val="00186E95"/>
    <w:rsid w:val="00187BC0"/>
    <w:rsid w:val="0019113A"/>
    <w:rsid w:val="00192352"/>
    <w:rsid w:val="001934EB"/>
    <w:rsid w:val="00194F4A"/>
    <w:rsid w:val="00195F16"/>
    <w:rsid w:val="001A02D5"/>
    <w:rsid w:val="001A2A8A"/>
    <w:rsid w:val="001A3DAC"/>
    <w:rsid w:val="001A63D8"/>
    <w:rsid w:val="001A6679"/>
    <w:rsid w:val="001A7305"/>
    <w:rsid w:val="001B010E"/>
    <w:rsid w:val="001B23CC"/>
    <w:rsid w:val="001B34D4"/>
    <w:rsid w:val="001B5080"/>
    <w:rsid w:val="001B5122"/>
    <w:rsid w:val="001B6BA2"/>
    <w:rsid w:val="001B7609"/>
    <w:rsid w:val="001C05D9"/>
    <w:rsid w:val="001C2C2E"/>
    <w:rsid w:val="001C302F"/>
    <w:rsid w:val="001C3ED0"/>
    <w:rsid w:val="001C5EC9"/>
    <w:rsid w:val="001D046F"/>
    <w:rsid w:val="001D0C55"/>
    <w:rsid w:val="001D0EAD"/>
    <w:rsid w:val="001D0F1C"/>
    <w:rsid w:val="001D17D6"/>
    <w:rsid w:val="001D238A"/>
    <w:rsid w:val="001D2D4E"/>
    <w:rsid w:val="001D3B93"/>
    <w:rsid w:val="001D3CBB"/>
    <w:rsid w:val="001D47F4"/>
    <w:rsid w:val="001D550F"/>
    <w:rsid w:val="001D5FE1"/>
    <w:rsid w:val="001E6A46"/>
    <w:rsid w:val="001E6E5B"/>
    <w:rsid w:val="001E7A0E"/>
    <w:rsid w:val="001F0D0F"/>
    <w:rsid w:val="001F1834"/>
    <w:rsid w:val="001F5D2A"/>
    <w:rsid w:val="00202E4B"/>
    <w:rsid w:val="00205EBC"/>
    <w:rsid w:val="00211576"/>
    <w:rsid w:val="00215C49"/>
    <w:rsid w:val="00216BC5"/>
    <w:rsid w:val="00217820"/>
    <w:rsid w:val="002178F6"/>
    <w:rsid w:val="00217CC7"/>
    <w:rsid w:val="002201FE"/>
    <w:rsid w:val="00223C3C"/>
    <w:rsid w:val="002246D0"/>
    <w:rsid w:val="002263FF"/>
    <w:rsid w:val="00232C3A"/>
    <w:rsid w:val="0023458F"/>
    <w:rsid w:val="00235DB3"/>
    <w:rsid w:val="00236A93"/>
    <w:rsid w:val="00236CA1"/>
    <w:rsid w:val="00240F45"/>
    <w:rsid w:val="00244E79"/>
    <w:rsid w:val="00245732"/>
    <w:rsid w:val="002477E0"/>
    <w:rsid w:val="00251525"/>
    <w:rsid w:val="00255F86"/>
    <w:rsid w:val="0025683E"/>
    <w:rsid w:val="0025780E"/>
    <w:rsid w:val="00257DC4"/>
    <w:rsid w:val="00261389"/>
    <w:rsid w:val="00261E49"/>
    <w:rsid w:val="0026309C"/>
    <w:rsid w:val="00266528"/>
    <w:rsid w:val="0026783A"/>
    <w:rsid w:val="00271C43"/>
    <w:rsid w:val="00271C78"/>
    <w:rsid w:val="00271F3B"/>
    <w:rsid w:val="00274A63"/>
    <w:rsid w:val="00274DD7"/>
    <w:rsid w:val="002756A1"/>
    <w:rsid w:val="00276371"/>
    <w:rsid w:val="00277B45"/>
    <w:rsid w:val="00277E31"/>
    <w:rsid w:val="0028032F"/>
    <w:rsid w:val="002858EC"/>
    <w:rsid w:val="00285E09"/>
    <w:rsid w:val="00286904"/>
    <w:rsid w:val="00286F1F"/>
    <w:rsid w:val="002900CD"/>
    <w:rsid w:val="002913A2"/>
    <w:rsid w:val="002916E8"/>
    <w:rsid w:val="00292482"/>
    <w:rsid w:val="00293427"/>
    <w:rsid w:val="0029371B"/>
    <w:rsid w:val="0029643A"/>
    <w:rsid w:val="002A06EF"/>
    <w:rsid w:val="002A3DEE"/>
    <w:rsid w:val="002B20B4"/>
    <w:rsid w:val="002B223E"/>
    <w:rsid w:val="002B3A82"/>
    <w:rsid w:val="002B642C"/>
    <w:rsid w:val="002C06F3"/>
    <w:rsid w:val="002C23AA"/>
    <w:rsid w:val="002C3883"/>
    <w:rsid w:val="002C3E1E"/>
    <w:rsid w:val="002C5AB9"/>
    <w:rsid w:val="002C67AE"/>
    <w:rsid w:val="002C6B8A"/>
    <w:rsid w:val="002D073B"/>
    <w:rsid w:val="002D30D7"/>
    <w:rsid w:val="002D3438"/>
    <w:rsid w:val="002D5779"/>
    <w:rsid w:val="002D7A52"/>
    <w:rsid w:val="002D7E83"/>
    <w:rsid w:val="002E0F08"/>
    <w:rsid w:val="002E1409"/>
    <w:rsid w:val="002E1464"/>
    <w:rsid w:val="002E32A5"/>
    <w:rsid w:val="002E436A"/>
    <w:rsid w:val="002E7CF1"/>
    <w:rsid w:val="002F057F"/>
    <w:rsid w:val="002F1CBD"/>
    <w:rsid w:val="002F28BF"/>
    <w:rsid w:val="002F28C8"/>
    <w:rsid w:val="002F30D1"/>
    <w:rsid w:val="00300B9B"/>
    <w:rsid w:val="0030443E"/>
    <w:rsid w:val="003109B7"/>
    <w:rsid w:val="00312FC4"/>
    <w:rsid w:val="00313A45"/>
    <w:rsid w:val="00317F90"/>
    <w:rsid w:val="0032007C"/>
    <w:rsid w:val="00320325"/>
    <w:rsid w:val="00321144"/>
    <w:rsid w:val="00323114"/>
    <w:rsid w:val="00324621"/>
    <w:rsid w:val="003259D9"/>
    <w:rsid w:val="0032656F"/>
    <w:rsid w:val="0032699F"/>
    <w:rsid w:val="00334299"/>
    <w:rsid w:val="00335EDF"/>
    <w:rsid w:val="00337094"/>
    <w:rsid w:val="00337E38"/>
    <w:rsid w:val="003427BA"/>
    <w:rsid w:val="003438FC"/>
    <w:rsid w:val="0034543B"/>
    <w:rsid w:val="0034760A"/>
    <w:rsid w:val="00351F9A"/>
    <w:rsid w:val="003553B3"/>
    <w:rsid w:val="00356921"/>
    <w:rsid w:val="00356A36"/>
    <w:rsid w:val="00356E74"/>
    <w:rsid w:val="003572E1"/>
    <w:rsid w:val="00357456"/>
    <w:rsid w:val="003609F0"/>
    <w:rsid w:val="00360A26"/>
    <w:rsid w:val="003612B7"/>
    <w:rsid w:val="0036239A"/>
    <w:rsid w:val="00362822"/>
    <w:rsid w:val="0036314E"/>
    <w:rsid w:val="003659C6"/>
    <w:rsid w:val="00365DAF"/>
    <w:rsid w:val="0037038A"/>
    <w:rsid w:val="00372085"/>
    <w:rsid w:val="003777BA"/>
    <w:rsid w:val="00377958"/>
    <w:rsid w:val="0038144D"/>
    <w:rsid w:val="003816D3"/>
    <w:rsid w:val="00386F8F"/>
    <w:rsid w:val="00390C25"/>
    <w:rsid w:val="00390F3F"/>
    <w:rsid w:val="00393D0C"/>
    <w:rsid w:val="00395864"/>
    <w:rsid w:val="00396383"/>
    <w:rsid w:val="003976CF"/>
    <w:rsid w:val="003A12FE"/>
    <w:rsid w:val="003A5A68"/>
    <w:rsid w:val="003A780A"/>
    <w:rsid w:val="003A78CF"/>
    <w:rsid w:val="003A7B77"/>
    <w:rsid w:val="003A7B8C"/>
    <w:rsid w:val="003B0595"/>
    <w:rsid w:val="003B1DE1"/>
    <w:rsid w:val="003B59F5"/>
    <w:rsid w:val="003B63A2"/>
    <w:rsid w:val="003C2E65"/>
    <w:rsid w:val="003C7194"/>
    <w:rsid w:val="003C7F1E"/>
    <w:rsid w:val="003D0CAC"/>
    <w:rsid w:val="003D146D"/>
    <w:rsid w:val="003D15BB"/>
    <w:rsid w:val="003D17C7"/>
    <w:rsid w:val="003D3275"/>
    <w:rsid w:val="003D7F34"/>
    <w:rsid w:val="003E064F"/>
    <w:rsid w:val="003E095C"/>
    <w:rsid w:val="003E09E5"/>
    <w:rsid w:val="003E56BB"/>
    <w:rsid w:val="003F025C"/>
    <w:rsid w:val="003F05D7"/>
    <w:rsid w:val="003F12E7"/>
    <w:rsid w:val="003F2920"/>
    <w:rsid w:val="003F3755"/>
    <w:rsid w:val="003F3DFF"/>
    <w:rsid w:val="003F4464"/>
    <w:rsid w:val="003F4D80"/>
    <w:rsid w:val="003F5978"/>
    <w:rsid w:val="003F5B35"/>
    <w:rsid w:val="003F6B52"/>
    <w:rsid w:val="003F70DC"/>
    <w:rsid w:val="004001C0"/>
    <w:rsid w:val="004033B0"/>
    <w:rsid w:val="00405B79"/>
    <w:rsid w:val="004063AD"/>
    <w:rsid w:val="00410E0D"/>
    <w:rsid w:val="0041264C"/>
    <w:rsid w:val="0041375A"/>
    <w:rsid w:val="00413BEA"/>
    <w:rsid w:val="00414FFF"/>
    <w:rsid w:val="00425F73"/>
    <w:rsid w:val="00425FFD"/>
    <w:rsid w:val="00426E38"/>
    <w:rsid w:val="00430F72"/>
    <w:rsid w:val="00433BB8"/>
    <w:rsid w:val="00433C85"/>
    <w:rsid w:val="00434982"/>
    <w:rsid w:val="00436163"/>
    <w:rsid w:val="00436466"/>
    <w:rsid w:val="00437737"/>
    <w:rsid w:val="0044579C"/>
    <w:rsid w:val="004470F4"/>
    <w:rsid w:val="0045082F"/>
    <w:rsid w:val="004511D7"/>
    <w:rsid w:val="0045184F"/>
    <w:rsid w:val="004519A3"/>
    <w:rsid w:val="004537CC"/>
    <w:rsid w:val="00453A6F"/>
    <w:rsid w:val="00453BDF"/>
    <w:rsid w:val="00465116"/>
    <w:rsid w:val="00465293"/>
    <w:rsid w:val="0046707C"/>
    <w:rsid w:val="00470117"/>
    <w:rsid w:val="004705CB"/>
    <w:rsid w:val="0047133D"/>
    <w:rsid w:val="004721E5"/>
    <w:rsid w:val="00472465"/>
    <w:rsid w:val="00475CC8"/>
    <w:rsid w:val="00477090"/>
    <w:rsid w:val="00480E24"/>
    <w:rsid w:val="00482370"/>
    <w:rsid w:val="00483A62"/>
    <w:rsid w:val="00484AFB"/>
    <w:rsid w:val="004874E1"/>
    <w:rsid w:val="004926E8"/>
    <w:rsid w:val="00496DDE"/>
    <w:rsid w:val="004A2A72"/>
    <w:rsid w:val="004A3155"/>
    <w:rsid w:val="004A4B44"/>
    <w:rsid w:val="004A555E"/>
    <w:rsid w:val="004B090A"/>
    <w:rsid w:val="004B3FA5"/>
    <w:rsid w:val="004B4780"/>
    <w:rsid w:val="004B719C"/>
    <w:rsid w:val="004C13AD"/>
    <w:rsid w:val="004C14D2"/>
    <w:rsid w:val="004C28DA"/>
    <w:rsid w:val="004C2A9D"/>
    <w:rsid w:val="004C6157"/>
    <w:rsid w:val="004C694A"/>
    <w:rsid w:val="004C73D4"/>
    <w:rsid w:val="004D011F"/>
    <w:rsid w:val="004D7E6D"/>
    <w:rsid w:val="004E1436"/>
    <w:rsid w:val="004E230C"/>
    <w:rsid w:val="004E2465"/>
    <w:rsid w:val="004E303D"/>
    <w:rsid w:val="004E6DB9"/>
    <w:rsid w:val="004F0F02"/>
    <w:rsid w:val="004F5557"/>
    <w:rsid w:val="004F631D"/>
    <w:rsid w:val="004F6CF6"/>
    <w:rsid w:val="004F72D3"/>
    <w:rsid w:val="00500B53"/>
    <w:rsid w:val="005011D6"/>
    <w:rsid w:val="00503E8E"/>
    <w:rsid w:val="005045B7"/>
    <w:rsid w:val="0051143B"/>
    <w:rsid w:val="00512C96"/>
    <w:rsid w:val="005166BA"/>
    <w:rsid w:val="00517002"/>
    <w:rsid w:val="005172DD"/>
    <w:rsid w:val="00521628"/>
    <w:rsid w:val="00521683"/>
    <w:rsid w:val="0052243A"/>
    <w:rsid w:val="00523D34"/>
    <w:rsid w:val="0052520B"/>
    <w:rsid w:val="00526E8F"/>
    <w:rsid w:val="0052730E"/>
    <w:rsid w:val="00527DBD"/>
    <w:rsid w:val="005313EE"/>
    <w:rsid w:val="005322F9"/>
    <w:rsid w:val="005339BD"/>
    <w:rsid w:val="00536957"/>
    <w:rsid w:val="005379BD"/>
    <w:rsid w:val="00537BCB"/>
    <w:rsid w:val="00542898"/>
    <w:rsid w:val="0054369E"/>
    <w:rsid w:val="00543C5A"/>
    <w:rsid w:val="0055166B"/>
    <w:rsid w:val="005519CF"/>
    <w:rsid w:val="00553D1F"/>
    <w:rsid w:val="00554C1B"/>
    <w:rsid w:val="00556E74"/>
    <w:rsid w:val="00557423"/>
    <w:rsid w:val="00561D31"/>
    <w:rsid w:val="005625E7"/>
    <w:rsid w:val="00564326"/>
    <w:rsid w:val="005671D4"/>
    <w:rsid w:val="005708B1"/>
    <w:rsid w:val="005719F8"/>
    <w:rsid w:val="005722A0"/>
    <w:rsid w:val="0057289D"/>
    <w:rsid w:val="00573062"/>
    <w:rsid w:val="00573201"/>
    <w:rsid w:val="0057370A"/>
    <w:rsid w:val="005747E7"/>
    <w:rsid w:val="00575259"/>
    <w:rsid w:val="0057678C"/>
    <w:rsid w:val="00580108"/>
    <w:rsid w:val="005857D8"/>
    <w:rsid w:val="00585B45"/>
    <w:rsid w:val="00585E56"/>
    <w:rsid w:val="005863BD"/>
    <w:rsid w:val="00590C71"/>
    <w:rsid w:val="0059210C"/>
    <w:rsid w:val="005936A9"/>
    <w:rsid w:val="00595F0B"/>
    <w:rsid w:val="00597104"/>
    <w:rsid w:val="0059738F"/>
    <w:rsid w:val="005A1759"/>
    <w:rsid w:val="005A1B25"/>
    <w:rsid w:val="005A1C65"/>
    <w:rsid w:val="005A2BE4"/>
    <w:rsid w:val="005A42EB"/>
    <w:rsid w:val="005A5283"/>
    <w:rsid w:val="005A632E"/>
    <w:rsid w:val="005A6D10"/>
    <w:rsid w:val="005A78C1"/>
    <w:rsid w:val="005B00E5"/>
    <w:rsid w:val="005B2866"/>
    <w:rsid w:val="005B3604"/>
    <w:rsid w:val="005B4513"/>
    <w:rsid w:val="005B5DA4"/>
    <w:rsid w:val="005B68A5"/>
    <w:rsid w:val="005B765D"/>
    <w:rsid w:val="005C446C"/>
    <w:rsid w:val="005C70C0"/>
    <w:rsid w:val="005D0093"/>
    <w:rsid w:val="005D3577"/>
    <w:rsid w:val="005D6811"/>
    <w:rsid w:val="005E0567"/>
    <w:rsid w:val="005E10B0"/>
    <w:rsid w:val="005E3677"/>
    <w:rsid w:val="005E40D2"/>
    <w:rsid w:val="005E5B90"/>
    <w:rsid w:val="005E65AD"/>
    <w:rsid w:val="005F2212"/>
    <w:rsid w:val="005F2650"/>
    <w:rsid w:val="005F2E14"/>
    <w:rsid w:val="005F463C"/>
    <w:rsid w:val="005F6FFA"/>
    <w:rsid w:val="0060091A"/>
    <w:rsid w:val="00600DDA"/>
    <w:rsid w:val="00602430"/>
    <w:rsid w:val="00602E3A"/>
    <w:rsid w:val="00603876"/>
    <w:rsid w:val="006039CF"/>
    <w:rsid w:val="00603D53"/>
    <w:rsid w:val="00604AC5"/>
    <w:rsid w:val="00605C08"/>
    <w:rsid w:val="0060616A"/>
    <w:rsid w:val="0060640B"/>
    <w:rsid w:val="00607258"/>
    <w:rsid w:val="006074A4"/>
    <w:rsid w:val="00610A49"/>
    <w:rsid w:val="00610D94"/>
    <w:rsid w:val="00611D90"/>
    <w:rsid w:val="006169EE"/>
    <w:rsid w:val="00616DF3"/>
    <w:rsid w:val="00627AB7"/>
    <w:rsid w:val="006310DF"/>
    <w:rsid w:val="00632062"/>
    <w:rsid w:val="00633E8E"/>
    <w:rsid w:val="00635655"/>
    <w:rsid w:val="0064778A"/>
    <w:rsid w:val="0064790A"/>
    <w:rsid w:val="0065026E"/>
    <w:rsid w:val="0065374D"/>
    <w:rsid w:val="00653923"/>
    <w:rsid w:val="00653AED"/>
    <w:rsid w:val="0065499C"/>
    <w:rsid w:val="00654BCD"/>
    <w:rsid w:val="00657602"/>
    <w:rsid w:val="00660B2F"/>
    <w:rsid w:val="0066552F"/>
    <w:rsid w:val="0066746A"/>
    <w:rsid w:val="006678E1"/>
    <w:rsid w:val="00667902"/>
    <w:rsid w:val="00671419"/>
    <w:rsid w:val="00671A8C"/>
    <w:rsid w:val="006720EB"/>
    <w:rsid w:val="006730C8"/>
    <w:rsid w:val="00674243"/>
    <w:rsid w:val="006776BD"/>
    <w:rsid w:val="006848E8"/>
    <w:rsid w:val="00684B91"/>
    <w:rsid w:val="006853A2"/>
    <w:rsid w:val="006854C2"/>
    <w:rsid w:val="00685C57"/>
    <w:rsid w:val="006869BF"/>
    <w:rsid w:val="006935B0"/>
    <w:rsid w:val="00694D3D"/>
    <w:rsid w:val="00694E68"/>
    <w:rsid w:val="0069624C"/>
    <w:rsid w:val="006963A1"/>
    <w:rsid w:val="006967E0"/>
    <w:rsid w:val="006971AC"/>
    <w:rsid w:val="006B0E90"/>
    <w:rsid w:val="006B3D65"/>
    <w:rsid w:val="006B4CCC"/>
    <w:rsid w:val="006B5E56"/>
    <w:rsid w:val="006B68B3"/>
    <w:rsid w:val="006C05BC"/>
    <w:rsid w:val="006C1B60"/>
    <w:rsid w:val="006C3888"/>
    <w:rsid w:val="006C4BF0"/>
    <w:rsid w:val="006C7BA5"/>
    <w:rsid w:val="006E1328"/>
    <w:rsid w:val="006E14BD"/>
    <w:rsid w:val="006E1CD0"/>
    <w:rsid w:val="006E1ED1"/>
    <w:rsid w:val="006E2632"/>
    <w:rsid w:val="006E2814"/>
    <w:rsid w:val="006E3D42"/>
    <w:rsid w:val="006E7FFD"/>
    <w:rsid w:val="006F0091"/>
    <w:rsid w:val="006F0596"/>
    <w:rsid w:val="006F3197"/>
    <w:rsid w:val="007001FC"/>
    <w:rsid w:val="00700B33"/>
    <w:rsid w:val="00701DD4"/>
    <w:rsid w:val="0070346C"/>
    <w:rsid w:val="007048CE"/>
    <w:rsid w:val="007104DF"/>
    <w:rsid w:val="00721B45"/>
    <w:rsid w:val="007220B7"/>
    <w:rsid w:val="00722272"/>
    <w:rsid w:val="00723AD9"/>
    <w:rsid w:val="00724160"/>
    <w:rsid w:val="00725E17"/>
    <w:rsid w:val="007304F8"/>
    <w:rsid w:val="007307E2"/>
    <w:rsid w:val="00731365"/>
    <w:rsid w:val="00734C3C"/>
    <w:rsid w:val="00734E5B"/>
    <w:rsid w:val="0073600D"/>
    <w:rsid w:val="007366C3"/>
    <w:rsid w:val="00736CFD"/>
    <w:rsid w:val="00736EEB"/>
    <w:rsid w:val="00740308"/>
    <w:rsid w:val="00747EB3"/>
    <w:rsid w:val="00751B05"/>
    <w:rsid w:val="007521DE"/>
    <w:rsid w:val="00753202"/>
    <w:rsid w:val="0075583F"/>
    <w:rsid w:val="007660B6"/>
    <w:rsid w:val="00767101"/>
    <w:rsid w:val="007710B0"/>
    <w:rsid w:val="0077151A"/>
    <w:rsid w:val="0077211E"/>
    <w:rsid w:val="007724F7"/>
    <w:rsid w:val="007727B0"/>
    <w:rsid w:val="00773823"/>
    <w:rsid w:val="007750B9"/>
    <w:rsid w:val="00776235"/>
    <w:rsid w:val="007773B0"/>
    <w:rsid w:val="00780FE8"/>
    <w:rsid w:val="007829D2"/>
    <w:rsid w:val="00782B8F"/>
    <w:rsid w:val="00790235"/>
    <w:rsid w:val="00791E47"/>
    <w:rsid w:val="00791EF8"/>
    <w:rsid w:val="007953DD"/>
    <w:rsid w:val="007A2CB0"/>
    <w:rsid w:val="007A340C"/>
    <w:rsid w:val="007A5F95"/>
    <w:rsid w:val="007B2B01"/>
    <w:rsid w:val="007B5825"/>
    <w:rsid w:val="007B6664"/>
    <w:rsid w:val="007B7F2C"/>
    <w:rsid w:val="007C0B39"/>
    <w:rsid w:val="007C1F87"/>
    <w:rsid w:val="007C32A4"/>
    <w:rsid w:val="007C391F"/>
    <w:rsid w:val="007C4AC2"/>
    <w:rsid w:val="007D0C6B"/>
    <w:rsid w:val="007D1CBE"/>
    <w:rsid w:val="007D4875"/>
    <w:rsid w:val="007D5150"/>
    <w:rsid w:val="007D6255"/>
    <w:rsid w:val="007E0E9B"/>
    <w:rsid w:val="007E38A0"/>
    <w:rsid w:val="007E39D6"/>
    <w:rsid w:val="007E491D"/>
    <w:rsid w:val="007E51C5"/>
    <w:rsid w:val="007E554E"/>
    <w:rsid w:val="007E5DF6"/>
    <w:rsid w:val="007E6396"/>
    <w:rsid w:val="007F08E6"/>
    <w:rsid w:val="007F0CA7"/>
    <w:rsid w:val="007F0F85"/>
    <w:rsid w:val="007F163E"/>
    <w:rsid w:val="007F4397"/>
    <w:rsid w:val="007F4789"/>
    <w:rsid w:val="007F4826"/>
    <w:rsid w:val="007F67F8"/>
    <w:rsid w:val="007F6A23"/>
    <w:rsid w:val="00800591"/>
    <w:rsid w:val="00801369"/>
    <w:rsid w:val="00801E5F"/>
    <w:rsid w:val="00803279"/>
    <w:rsid w:val="00804490"/>
    <w:rsid w:val="0080609A"/>
    <w:rsid w:val="00814D42"/>
    <w:rsid w:val="008155F3"/>
    <w:rsid w:val="0081696E"/>
    <w:rsid w:val="008179F6"/>
    <w:rsid w:val="00822067"/>
    <w:rsid w:val="00822B20"/>
    <w:rsid w:val="0082359F"/>
    <w:rsid w:val="008269D5"/>
    <w:rsid w:val="00827B9D"/>
    <w:rsid w:val="00827D66"/>
    <w:rsid w:val="00830021"/>
    <w:rsid w:val="0083168F"/>
    <w:rsid w:val="008327A0"/>
    <w:rsid w:val="0083328F"/>
    <w:rsid w:val="00834B96"/>
    <w:rsid w:val="00835545"/>
    <w:rsid w:val="008365EB"/>
    <w:rsid w:val="00841E68"/>
    <w:rsid w:val="00841FC0"/>
    <w:rsid w:val="00842089"/>
    <w:rsid w:val="00842240"/>
    <w:rsid w:val="00842BB1"/>
    <w:rsid w:val="00844493"/>
    <w:rsid w:val="00845906"/>
    <w:rsid w:val="00846823"/>
    <w:rsid w:val="00846854"/>
    <w:rsid w:val="00850119"/>
    <w:rsid w:val="00851E31"/>
    <w:rsid w:val="0085227E"/>
    <w:rsid w:val="00852B07"/>
    <w:rsid w:val="00860F62"/>
    <w:rsid w:val="008621E8"/>
    <w:rsid w:val="00862301"/>
    <w:rsid w:val="00862FF2"/>
    <w:rsid w:val="0086304F"/>
    <w:rsid w:val="00863EC2"/>
    <w:rsid w:val="008641EE"/>
    <w:rsid w:val="008649EC"/>
    <w:rsid w:val="00864DA8"/>
    <w:rsid w:val="00865EBA"/>
    <w:rsid w:val="00867F29"/>
    <w:rsid w:val="00870147"/>
    <w:rsid w:val="008725F6"/>
    <w:rsid w:val="00877C20"/>
    <w:rsid w:val="00880985"/>
    <w:rsid w:val="0088649C"/>
    <w:rsid w:val="0089079E"/>
    <w:rsid w:val="00895B13"/>
    <w:rsid w:val="008A16C8"/>
    <w:rsid w:val="008A171B"/>
    <w:rsid w:val="008A1912"/>
    <w:rsid w:val="008A4CC4"/>
    <w:rsid w:val="008A735E"/>
    <w:rsid w:val="008B3F9C"/>
    <w:rsid w:val="008B7964"/>
    <w:rsid w:val="008B7ADA"/>
    <w:rsid w:val="008C3177"/>
    <w:rsid w:val="008C3B71"/>
    <w:rsid w:val="008C68B9"/>
    <w:rsid w:val="008D0C43"/>
    <w:rsid w:val="008D422B"/>
    <w:rsid w:val="008D4E33"/>
    <w:rsid w:val="008D4FE6"/>
    <w:rsid w:val="008D7C6A"/>
    <w:rsid w:val="008D7E38"/>
    <w:rsid w:val="008E1BB1"/>
    <w:rsid w:val="008E1F07"/>
    <w:rsid w:val="008E46D1"/>
    <w:rsid w:val="008E6560"/>
    <w:rsid w:val="008E6864"/>
    <w:rsid w:val="008E7D54"/>
    <w:rsid w:val="008E7E00"/>
    <w:rsid w:val="008F150F"/>
    <w:rsid w:val="008F233E"/>
    <w:rsid w:val="008F37E0"/>
    <w:rsid w:val="008F3822"/>
    <w:rsid w:val="008F5D1F"/>
    <w:rsid w:val="00900970"/>
    <w:rsid w:val="00900D04"/>
    <w:rsid w:val="009019E0"/>
    <w:rsid w:val="00902AFF"/>
    <w:rsid w:val="00905DE1"/>
    <w:rsid w:val="00906419"/>
    <w:rsid w:val="00906DF3"/>
    <w:rsid w:val="0090707E"/>
    <w:rsid w:val="009073AD"/>
    <w:rsid w:val="00914BA2"/>
    <w:rsid w:val="009160EE"/>
    <w:rsid w:val="009162E3"/>
    <w:rsid w:val="009208E0"/>
    <w:rsid w:val="00921F9D"/>
    <w:rsid w:val="00924AA6"/>
    <w:rsid w:val="00925056"/>
    <w:rsid w:val="00926110"/>
    <w:rsid w:val="009311B6"/>
    <w:rsid w:val="00933AF1"/>
    <w:rsid w:val="009345FF"/>
    <w:rsid w:val="00934DFD"/>
    <w:rsid w:val="0093646B"/>
    <w:rsid w:val="00936D0A"/>
    <w:rsid w:val="00942E3E"/>
    <w:rsid w:val="00943309"/>
    <w:rsid w:val="00944C15"/>
    <w:rsid w:val="009462BD"/>
    <w:rsid w:val="0095033C"/>
    <w:rsid w:val="0095447D"/>
    <w:rsid w:val="00954BE0"/>
    <w:rsid w:val="00955D81"/>
    <w:rsid w:val="00957341"/>
    <w:rsid w:val="009606A1"/>
    <w:rsid w:val="0096209C"/>
    <w:rsid w:val="0096378C"/>
    <w:rsid w:val="00964A09"/>
    <w:rsid w:val="00971922"/>
    <w:rsid w:val="00972BC8"/>
    <w:rsid w:val="00973088"/>
    <w:rsid w:val="00973F0A"/>
    <w:rsid w:val="00974704"/>
    <w:rsid w:val="00976DC0"/>
    <w:rsid w:val="009775F1"/>
    <w:rsid w:val="0098130C"/>
    <w:rsid w:val="00982213"/>
    <w:rsid w:val="009822FA"/>
    <w:rsid w:val="00983788"/>
    <w:rsid w:val="009838FE"/>
    <w:rsid w:val="00987494"/>
    <w:rsid w:val="00992DDA"/>
    <w:rsid w:val="00995D62"/>
    <w:rsid w:val="00997F51"/>
    <w:rsid w:val="009A0928"/>
    <w:rsid w:val="009A28C7"/>
    <w:rsid w:val="009A4489"/>
    <w:rsid w:val="009A796F"/>
    <w:rsid w:val="009A7ED8"/>
    <w:rsid w:val="009B0707"/>
    <w:rsid w:val="009B12D5"/>
    <w:rsid w:val="009B3670"/>
    <w:rsid w:val="009B48BB"/>
    <w:rsid w:val="009B4A3B"/>
    <w:rsid w:val="009B50F1"/>
    <w:rsid w:val="009B6A40"/>
    <w:rsid w:val="009C192E"/>
    <w:rsid w:val="009C3BEB"/>
    <w:rsid w:val="009C6F96"/>
    <w:rsid w:val="009D2DE2"/>
    <w:rsid w:val="009D60A1"/>
    <w:rsid w:val="009D66F3"/>
    <w:rsid w:val="009E0066"/>
    <w:rsid w:val="009E33BF"/>
    <w:rsid w:val="009E4695"/>
    <w:rsid w:val="009E5CC1"/>
    <w:rsid w:val="009E608B"/>
    <w:rsid w:val="009E6EDC"/>
    <w:rsid w:val="009E70A2"/>
    <w:rsid w:val="009F2F11"/>
    <w:rsid w:val="009F49B3"/>
    <w:rsid w:val="009F4DE7"/>
    <w:rsid w:val="009F5036"/>
    <w:rsid w:val="009F6375"/>
    <w:rsid w:val="009F6FC9"/>
    <w:rsid w:val="00A00F78"/>
    <w:rsid w:val="00A01449"/>
    <w:rsid w:val="00A01C6A"/>
    <w:rsid w:val="00A020D9"/>
    <w:rsid w:val="00A0325C"/>
    <w:rsid w:val="00A0345A"/>
    <w:rsid w:val="00A045EE"/>
    <w:rsid w:val="00A04D97"/>
    <w:rsid w:val="00A0735F"/>
    <w:rsid w:val="00A1088E"/>
    <w:rsid w:val="00A14AE3"/>
    <w:rsid w:val="00A23108"/>
    <w:rsid w:val="00A2445E"/>
    <w:rsid w:val="00A26A0C"/>
    <w:rsid w:val="00A27714"/>
    <w:rsid w:val="00A30D1C"/>
    <w:rsid w:val="00A30E9D"/>
    <w:rsid w:val="00A315A3"/>
    <w:rsid w:val="00A31AF0"/>
    <w:rsid w:val="00A33428"/>
    <w:rsid w:val="00A334EE"/>
    <w:rsid w:val="00A346ED"/>
    <w:rsid w:val="00A35694"/>
    <w:rsid w:val="00A359EF"/>
    <w:rsid w:val="00A36E32"/>
    <w:rsid w:val="00A40FD2"/>
    <w:rsid w:val="00A431B8"/>
    <w:rsid w:val="00A43502"/>
    <w:rsid w:val="00A43FB6"/>
    <w:rsid w:val="00A44B91"/>
    <w:rsid w:val="00A46103"/>
    <w:rsid w:val="00A46771"/>
    <w:rsid w:val="00A4756D"/>
    <w:rsid w:val="00A47F24"/>
    <w:rsid w:val="00A5206A"/>
    <w:rsid w:val="00A54504"/>
    <w:rsid w:val="00A54DEB"/>
    <w:rsid w:val="00A63C57"/>
    <w:rsid w:val="00A65B04"/>
    <w:rsid w:val="00A65BB1"/>
    <w:rsid w:val="00A67E53"/>
    <w:rsid w:val="00A67E6E"/>
    <w:rsid w:val="00A71113"/>
    <w:rsid w:val="00A714D8"/>
    <w:rsid w:val="00A75024"/>
    <w:rsid w:val="00A765E1"/>
    <w:rsid w:val="00A809F2"/>
    <w:rsid w:val="00A81920"/>
    <w:rsid w:val="00A82A78"/>
    <w:rsid w:val="00A842BB"/>
    <w:rsid w:val="00A84796"/>
    <w:rsid w:val="00A84BFD"/>
    <w:rsid w:val="00A84E0E"/>
    <w:rsid w:val="00A870A9"/>
    <w:rsid w:val="00A95A1E"/>
    <w:rsid w:val="00A96C60"/>
    <w:rsid w:val="00A9720E"/>
    <w:rsid w:val="00AA043E"/>
    <w:rsid w:val="00AA11D5"/>
    <w:rsid w:val="00AA2544"/>
    <w:rsid w:val="00AA2D69"/>
    <w:rsid w:val="00AA3B4E"/>
    <w:rsid w:val="00AA424B"/>
    <w:rsid w:val="00AA6393"/>
    <w:rsid w:val="00AA6D6A"/>
    <w:rsid w:val="00AB3187"/>
    <w:rsid w:val="00AB40DD"/>
    <w:rsid w:val="00AB4105"/>
    <w:rsid w:val="00AC0F11"/>
    <w:rsid w:val="00AC32EF"/>
    <w:rsid w:val="00AD0FF7"/>
    <w:rsid w:val="00AD2D7B"/>
    <w:rsid w:val="00AD33A0"/>
    <w:rsid w:val="00AD35D9"/>
    <w:rsid w:val="00AD36D3"/>
    <w:rsid w:val="00AD42DA"/>
    <w:rsid w:val="00AE150F"/>
    <w:rsid w:val="00AE23AB"/>
    <w:rsid w:val="00AE2DB8"/>
    <w:rsid w:val="00AE2F46"/>
    <w:rsid w:val="00AE3771"/>
    <w:rsid w:val="00AE7EDD"/>
    <w:rsid w:val="00AF5BA5"/>
    <w:rsid w:val="00AF5EF5"/>
    <w:rsid w:val="00AF624F"/>
    <w:rsid w:val="00AF7970"/>
    <w:rsid w:val="00B00247"/>
    <w:rsid w:val="00B01383"/>
    <w:rsid w:val="00B0169A"/>
    <w:rsid w:val="00B02855"/>
    <w:rsid w:val="00B038B0"/>
    <w:rsid w:val="00B05C0F"/>
    <w:rsid w:val="00B06F54"/>
    <w:rsid w:val="00B077D8"/>
    <w:rsid w:val="00B10F60"/>
    <w:rsid w:val="00B1116A"/>
    <w:rsid w:val="00B13109"/>
    <w:rsid w:val="00B13B28"/>
    <w:rsid w:val="00B17DBB"/>
    <w:rsid w:val="00B26EBE"/>
    <w:rsid w:val="00B27D3D"/>
    <w:rsid w:val="00B3352C"/>
    <w:rsid w:val="00B33938"/>
    <w:rsid w:val="00B34594"/>
    <w:rsid w:val="00B375AF"/>
    <w:rsid w:val="00B41847"/>
    <w:rsid w:val="00B42701"/>
    <w:rsid w:val="00B45C48"/>
    <w:rsid w:val="00B5271C"/>
    <w:rsid w:val="00B52AB7"/>
    <w:rsid w:val="00B54D3F"/>
    <w:rsid w:val="00B578E9"/>
    <w:rsid w:val="00B6029E"/>
    <w:rsid w:val="00B6074D"/>
    <w:rsid w:val="00B61FEA"/>
    <w:rsid w:val="00B70285"/>
    <w:rsid w:val="00B711CF"/>
    <w:rsid w:val="00B73A27"/>
    <w:rsid w:val="00B75C12"/>
    <w:rsid w:val="00B7727D"/>
    <w:rsid w:val="00B77D05"/>
    <w:rsid w:val="00B77F28"/>
    <w:rsid w:val="00B81C1E"/>
    <w:rsid w:val="00B82FCB"/>
    <w:rsid w:val="00B86EB6"/>
    <w:rsid w:val="00B92A18"/>
    <w:rsid w:val="00B94413"/>
    <w:rsid w:val="00B94797"/>
    <w:rsid w:val="00B95014"/>
    <w:rsid w:val="00B9605B"/>
    <w:rsid w:val="00B9701E"/>
    <w:rsid w:val="00B97CDF"/>
    <w:rsid w:val="00BA0986"/>
    <w:rsid w:val="00BA34AD"/>
    <w:rsid w:val="00BA3BA0"/>
    <w:rsid w:val="00BA5929"/>
    <w:rsid w:val="00BB4CC9"/>
    <w:rsid w:val="00BB5BF4"/>
    <w:rsid w:val="00BB6796"/>
    <w:rsid w:val="00BB69A3"/>
    <w:rsid w:val="00BB78E7"/>
    <w:rsid w:val="00BC1D83"/>
    <w:rsid w:val="00BC28C8"/>
    <w:rsid w:val="00BC523D"/>
    <w:rsid w:val="00BD0D50"/>
    <w:rsid w:val="00BD2B77"/>
    <w:rsid w:val="00BD3336"/>
    <w:rsid w:val="00BD75DA"/>
    <w:rsid w:val="00BD7989"/>
    <w:rsid w:val="00BD7C66"/>
    <w:rsid w:val="00BE0708"/>
    <w:rsid w:val="00BE1D46"/>
    <w:rsid w:val="00BE2F1C"/>
    <w:rsid w:val="00BE42B9"/>
    <w:rsid w:val="00BE5DA4"/>
    <w:rsid w:val="00BE6909"/>
    <w:rsid w:val="00BF0726"/>
    <w:rsid w:val="00BF5016"/>
    <w:rsid w:val="00BF5CDD"/>
    <w:rsid w:val="00C00254"/>
    <w:rsid w:val="00C03944"/>
    <w:rsid w:val="00C05465"/>
    <w:rsid w:val="00C06880"/>
    <w:rsid w:val="00C12AE0"/>
    <w:rsid w:val="00C12C3A"/>
    <w:rsid w:val="00C132D7"/>
    <w:rsid w:val="00C138CA"/>
    <w:rsid w:val="00C140A3"/>
    <w:rsid w:val="00C15477"/>
    <w:rsid w:val="00C15696"/>
    <w:rsid w:val="00C21737"/>
    <w:rsid w:val="00C21C43"/>
    <w:rsid w:val="00C229CA"/>
    <w:rsid w:val="00C24411"/>
    <w:rsid w:val="00C24C9C"/>
    <w:rsid w:val="00C24E39"/>
    <w:rsid w:val="00C250BF"/>
    <w:rsid w:val="00C358F2"/>
    <w:rsid w:val="00C36045"/>
    <w:rsid w:val="00C37D48"/>
    <w:rsid w:val="00C42950"/>
    <w:rsid w:val="00C42ACA"/>
    <w:rsid w:val="00C438D1"/>
    <w:rsid w:val="00C43EF4"/>
    <w:rsid w:val="00C44108"/>
    <w:rsid w:val="00C44BF3"/>
    <w:rsid w:val="00C4718C"/>
    <w:rsid w:val="00C5319C"/>
    <w:rsid w:val="00C617FE"/>
    <w:rsid w:val="00C6302B"/>
    <w:rsid w:val="00C63EAE"/>
    <w:rsid w:val="00C678F0"/>
    <w:rsid w:val="00C70CD2"/>
    <w:rsid w:val="00C7104D"/>
    <w:rsid w:val="00C715D3"/>
    <w:rsid w:val="00C71D0E"/>
    <w:rsid w:val="00C72D65"/>
    <w:rsid w:val="00C7376F"/>
    <w:rsid w:val="00C8016C"/>
    <w:rsid w:val="00C8029F"/>
    <w:rsid w:val="00C810C9"/>
    <w:rsid w:val="00C82E72"/>
    <w:rsid w:val="00C8503D"/>
    <w:rsid w:val="00C85E1C"/>
    <w:rsid w:val="00C9113E"/>
    <w:rsid w:val="00C91E13"/>
    <w:rsid w:val="00C9211C"/>
    <w:rsid w:val="00C97686"/>
    <w:rsid w:val="00CA170E"/>
    <w:rsid w:val="00CA3762"/>
    <w:rsid w:val="00CA62D6"/>
    <w:rsid w:val="00CB0975"/>
    <w:rsid w:val="00CB1C6D"/>
    <w:rsid w:val="00CB2053"/>
    <w:rsid w:val="00CB328F"/>
    <w:rsid w:val="00CB7D04"/>
    <w:rsid w:val="00CC203C"/>
    <w:rsid w:val="00CC31F8"/>
    <w:rsid w:val="00CC5924"/>
    <w:rsid w:val="00CC61C8"/>
    <w:rsid w:val="00CD0B13"/>
    <w:rsid w:val="00CD44FE"/>
    <w:rsid w:val="00CD4714"/>
    <w:rsid w:val="00CD4C84"/>
    <w:rsid w:val="00CD5207"/>
    <w:rsid w:val="00CD538F"/>
    <w:rsid w:val="00CD574F"/>
    <w:rsid w:val="00CD69A2"/>
    <w:rsid w:val="00CD6E13"/>
    <w:rsid w:val="00CE2517"/>
    <w:rsid w:val="00CE3309"/>
    <w:rsid w:val="00CE5A47"/>
    <w:rsid w:val="00CE7F79"/>
    <w:rsid w:val="00CF098F"/>
    <w:rsid w:val="00CF2332"/>
    <w:rsid w:val="00CF265B"/>
    <w:rsid w:val="00CF2BF6"/>
    <w:rsid w:val="00CF30F4"/>
    <w:rsid w:val="00CF4BD7"/>
    <w:rsid w:val="00CF7E06"/>
    <w:rsid w:val="00CF7F18"/>
    <w:rsid w:val="00D00FFA"/>
    <w:rsid w:val="00D0343C"/>
    <w:rsid w:val="00D03CEB"/>
    <w:rsid w:val="00D0609D"/>
    <w:rsid w:val="00D066EC"/>
    <w:rsid w:val="00D13B63"/>
    <w:rsid w:val="00D1686A"/>
    <w:rsid w:val="00D20683"/>
    <w:rsid w:val="00D2091A"/>
    <w:rsid w:val="00D22CEC"/>
    <w:rsid w:val="00D24FB8"/>
    <w:rsid w:val="00D25ECA"/>
    <w:rsid w:val="00D269A6"/>
    <w:rsid w:val="00D33AD3"/>
    <w:rsid w:val="00D34C5D"/>
    <w:rsid w:val="00D36B33"/>
    <w:rsid w:val="00D415BB"/>
    <w:rsid w:val="00D46422"/>
    <w:rsid w:val="00D47044"/>
    <w:rsid w:val="00D50318"/>
    <w:rsid w:val="00D51AD5"/>
    <w:rsid w:val="00D51CEA"/>
    <w:rsid w:val="00D5583F"/>
    <w:rsid w:val="00D56005"/>
    <w:rsid w:val="00D60B30"/>
    <w:rsid w:val="00D619C2"/>
    <w:rsid w:val="00D62436"/>
    <w:rsid w:val="00D63092"/>
    <w:rsid w:val="00D66ED4"/>
    <w:rsid w:val="00D67456"/>
    <w:rsid w:val="00D70F00"/>
    <w:rsid w:val="00D713AF"/>
    <w:rsid w:val="00D71A24"/>
    <w:rsid w:val="00D72E4C"/>
    <w:rsid w:val="00D73335"/>
    <w:rsid w:val="00D771E5"/>
    <w:rsid w:val="00D8044B"/>
    <w:rsid w:val="00D8386E"/>
    <w:rsid w:val="00D83D90"/>
    <w:rsid w:val="00D84FD0"/>
    <w:rsid w:val="00D85DBC"/>
    <w:rsid w:val="00D91203"/>
    <w:rsid w:val="00D92C45"/>
    <w:rsid w:val="00D94B9E"/>
    <w:rsid w:val="00D964EC"/>
    <w:rsid w:val="00D96800"/>
    <w:rsid w:val="00D9756A"/>
    <w:rsid w:val="00D977C7"/>
    <w:rsid w:val="00DA012F"/>
    <w:rsid w:val="00DA0B49"/>
    <w:rsid w:val="00DA1E2C"/>
    <w:rsid w:val="00DA2DD5"/>
    <w:rsid w:val="00DA4741"/>
    <w:rsid w:val="00DA5354"/>
    <w:rsid w:val="00DA53CA"/>
    <w:rsid w:val="00DB307C"/>
    <w:rsid w:val="00DB4857"/>
    <w:rsid w:val="00DB4C60"/>
    <w:rsid w:val="00DB4D00"/>
    <w:rsid w:val="00DB5817"/>
    <w:rsid w:val="00DB6178"/>
    <w:rsid w:val="00DC0803"/>
    <w:rsid w:val="00DC0CAD"/>
    <w:rsid w:val="00DC2992"/>
    <w:rsid w:val="00DC5003"/>
    <w:rsid w:val="00DC710F"/>
    <w:rsid w:val="00DD3B36"/>
    <w:rsid w:val="00DD4E66"/>
    <w:rsid w:val="00DD52B1"/>
    <w:rsid w:val="00DD588C"/>
    <w:rsid w:val="00DD730C"/>
    <w:rsid w:val="00DE102D"/>
    <w:rsid w:val="00DE15CD"/>
    <w:rsid w:val="00DE2263"/>
    <w:rsid w:val="00DE5956"/>
    <w:rsid w:val="00DE7135"/>
    <w:rsid w:val="00DF0977"/>
    <w:rsid w:val="00DF22F3"/>
    <w:rsid w:val="00DF3A55"/>
    <w:rsid w:val="00DF3B38"/>
    <w:rsid w:val="00DF4F3A"/>
    <w:rsid w:val="00DF53FB"/>
    <w:rsid w:val="00E01FE8"/>
    <w:rsid w:val="00E035FD"/>
    <w:rsid w:val="00E03FD7"/>
    <w:rsid w:val="00E07F3E"/>
    <w:rsid w:val="00E1060B"/>
    <w:rsid w:val="00E11724"/>
    <w:rsid w:val="00E11D0A"/>
    <w:rsid w:val="00E12DC3"/>
    <w:rsid w:val="00E17F43"/>
    <w:rsid w:val="00E203D8"/>
    <w:rsid w:val="00E22736"/>
    <w:rsid w:val="00E2394B"/>
    <w:rsid w:val="00E243DE"/>
    <w:rsid w:val="00E25190"/>
    <w:rsid w:val="00E273AC"/>
    <w:rsid w:val="00E30444"/>
    <w:rsid w:val="00E30FBB"/>
    <w:rsid w:val="00E32B66"/>
    <w:rsid w:val="00E36766"/>
    <w:rsid w:val="00E427F9"/>
    <w:rsid w:val="00E457D4"/>
    <w:rsid w:val="00E45846"/>
    <w:rsid w:val="00E50358"/>
    <w:rsid w:val="00E55087"/>
    <w:rsid w:val="00E554CC"/>
    <w:rsid w:val="00E55DBC"/>
    <w:rsid w:val="00E61E7E"/>
    <w:rsid w:val="00E62F89"/>
    <w:rsid w:val="00E634D7"/>
    <w:rsid w:val="00E63B9E"/>
    <w:rsid w:val="00E64CE6"/>
    <w:rsid w:val="00E65130"/>
    <w:rsid w:val="00E675FE"/>
    <w:rsid w:val="00E71489"/>
    <w:rsid w:val="00E7346E"/>
    <w:rsid w:val="00E743EF"/>
    <w:rsid w:val="00E75145"/>
    <w:rsid w:val="00E7740A"/>
    <w:rsid w:val="00E819D1"/>
    <w:rsid w:val="00E827C3"/>
    <w:rsid w:val="00E83DC0"/>
    <w:rsid w:val="00E87A63"/>
    <w:rsid w:val="00E90269"/>
    <w:rsid w:val="00E91F18"/>
    <w:rsid w:val="00E9258E"/>
    <w:rsid w:val="00E92AA8"/>
    <w:rsid w:val="00E9361D"/>
    <w:rsid w:val="00E94E3D"/>
    <w:rsid w:val="00E95DE6"/>
    <w:rsid w:val="00EA21BD"/>
    <w:rsid w:val="00EA56C9"/>
    <w:rsid w:val="00EB04FA"/>
    <w:rsid w:val="00EB06B6"/>
    <w:rsid w:val="00EB2183"/>
    <w:rsid w:val="00EB2270"/>
    <w:rsid w:val="00EB2CDF"/>
    <w:rsid w:val="00EB3E88"/>
    <w:rsid w:val="00EB6EA7"/>
    <w:rsid w:val="00EC0196"/>
    <w:rsid w:val="00EC04F7"/>
    <w:rsid w:val="00EC3DC8"/>
    <w:rsid w:val="00EC49DE"/>
    <w:rsid w:val="00EC4CA8"/>
    <w:rsid w:val="00EC58C5"/>
    <w:rsid w:val="00EC6D0E"/>
    <w:rsid w:val="00ED03D1"/>
    <w:rsid w:val="00ED074A"/>
    <w:rsid w:val="00ED148F"/>
    <w:rsid w:val="00ED1AE7"/>
    <w:rsid w:val="00ED2860"/>
    <w:rsid w:val="00ED314B"/>
    <w:rsid w:val="00ED465F"/>
    <w:rsid w:val="00ED6942"/>
    <w:rsid w:val="00EE11AB"/>
    <w:rsid w:val="00EE3EB0"/>
    <w:rsid w:val="00EE41B5"/>
    <w:rsid w:val="00EE5099"/>
    <w:rsid w:val="00EE7189"/>
    <w:rsid w:val="00EE757F"/>
    <w:rsid w:val="00EF6033"/>
    <w:rsid w:val="00EF672C"/>
    <w:rsid w:val="00EF719C"/>
    <w:rsid w:val="00F017A4"/>
    <w:rsid w:val="00F11679"/>
    <w:rsid w:val="00F11DE4"/>
    <w:rsid w:val="00F1266A"/>
    <w:rsid w:val="00F13DC9"/>
    <w:rsid w:val="00F166AD"/>
    <w:rsid w:val="00F205C8"/>
    <w:rsid w:val="00F226B2"/>
    <w:rsid w:val="00F230AB"/>
    <w:rsid w:val="00F24171"/>
    <w:rsid w:val="00F2563B"/>
    <w:rsid w:val="00F31234"/>
    <w:rsid w:val="00F33E34"/>
    <w:rsid w:val="00F33F7E"/>
    <w:rsid w:val="00F35169"/>
    <w:rsid w:val="00F40C78"/>
    <w:rsid w:val="00F411C6"/>
    <w:rsid w:val="00F415ED"/>
    <w:rsid w:val="00F41EED"/>
    <w:rsid w:val="00F42BE7"/>
    <w:rsid w:val="00F43286"/>
    <w:rsid w:val="00F436BD"/>
    <w:rsid w:val="00F43761"/>
    <w:rsid w:val="00F444DD"/>
    <w:rsid w:val="00F456F3"/>
    <w:rsid w:val="00F461C1"/>
    <w:rsid w:val="00F51E9E"/>
    <w:rsid w:val="00F57094"/>
    <w:rsid w:val="00F604B4"/>
    <w:rsid w:val="00F6188F"/>
    <w:rsid w:val="00F6245C"/>
    <w:rsid w:val="00F64560"/>
    <w:rsid w:val="00F646D8"/>
    <w:rsid w:val="00F668BC"/>
    <w:rsid w:val="00F67129"/>
    <w:rsid w:val="00F67B0C"/>
    <w:rsid w:val="00F710B8"/>
    <w:rsid w:val="00F71E37"/>
    <w:rsid w:val="00F73AF3"/>
    <w:rsid w:val="00F81917"/>
    <w:rsid w:val="00F81A0A"/>
    <w:rsid w:val="00F81D30"/>
    <w:rsid w:val="00F8348C"/>
    <w:rsid w:val="00F90003"/>
    <w:rsid w:val="00F90647"/>
    <w:rsid w:val="00F91918"/>
    <w:rsid w:val="00F91C7A"/>
    <w:rsid w:val="00F91F13"/>
    <w:rsid w:val="00F920B3"/>
    <w:rsid w:val="00F9454C"/>
    <w:rsid w:val="00F94C1E"/>
    <w:rsid w:val="00F94D93"/>
    <w:rsid w:val="00F956CF"/>
    <w:rsid w:val="00F960A5"/>
    <w:rsid w:val="00F97877"/>
    <w:rsid w:val="00F9799D"/>
    <w:rsid w:val="00FA3B37"/>
    <w:rsid w:val="00FA4508"/>
    <w:rsid w:val="00FA5AED"/>
    <w:rsid w:val="00FA6528"/>
    <w:rsid w:val="00FA74B1"/>
    <w:rsid w:val="00FB0791"/>
    <w:rsid w:val="00FB1465"/>
    <w:rsid w:val="00FB3E7C"/>
    <w:rsid w:val="00FB6841"/>
    <w:rsid w:val="00FB7368"/>
    <w:rsid w:val="00FB78D6"/>
    <w:rsid w:val="00FB7CE4"/>
    <w:rsid w:val="00FC0AC1"/>
    <w:rsid w:val="00FC622A"/>
    <w:rsid w:val="00FC7DBF"/>
    <w:rsid w:val="00FD4362"/>
    <w:rsid w:val="00FD50D9"/>
    <w:rsid w:val="00FD52A6"/>
    <w:rsid w:val="00FD5CDE"/>
    <w:rsid w:val="00FD5FE6"/>
    <w:rsid w:val="00FD722E"/>
    <w:rsid w:val="00FE2095"/>
    <w:rsid w:val="00FE2634"/>
    <w:rsid w:val="00FE3D5C"/>
    <w:rsid w:val="00FE5636"/>
    <w:rsid w:val="00FE7D4E"/>
    <w:rsid w:val="00FF0990"/>
    <w:rsid w:val="00FF2085"/>
    <w:rsid w:val="00FF20B8"/>
    <w:rsid w:val="00FF4523"/>
    <w:rsid w:val="00FF45E9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AF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02AF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ive-fis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1118</Words>
  <Characters>6373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оформления заказа</dc:title>
  <dc:subject/>
  <dc:creator>1</dc:creator>
  <cp:keywords/>
  <dc:description/>
  <cp:lastModifiedBy>Касса-2</cp:lastModifiedBy>
  <cp:revision>9</cp:revision>
  <dcterms:created xsi:type="dcterms:W3CDTF">2013-12-04T07:27:00Z</dcterms:created>
  <dcterms:modified xsi:type="dcterms:W3CDTF">2013-12-04T07:56:00Z</dcterms:modified>
</cp:coreProperties>
</file>